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43" w:rsidRPr="00D07943" w:rsidRDefault="00D07943" w:rsidP="00442C5C">
      <w:pPr>
        <w:spacing w:after="0"/>
        <w:rPr>
          <w:sz w:val="24"/>
          <w:u w:val="single"/>
        </w:rPr>
      </w:pPr>
      <w:r w:rsidRPr="00D07943">
        <w:rPr>
          <w:sz w:val="24"/>
          <w:u w:val="single"/>
        </w:rPr>
        <w:t>Mange objekter, en prøve per objekt</w:t>
      </w:r>
    </w:p>
    <w:p w:rsidR="00442C5C" w:rsidRPr="00442C5C" w:rsidRDefault="00442C5C" w:rsidP="00442C5C">
      <w:pPr>
        <w:spacing w:after="0"/>
        <w:rPr>
          <w:u w:val="single"/>
        </w:rPr>
      </w:pPr>
      <w:r w:rsidRPr="00442C5C">
        <w:rPr>
          <w:u w:val="single"/>
        </w:rPr>
        <w:t>Steg 1:</w:t>
      </w:r>
    </w:p>
    <w:p w:rsidR="007671F1" w:rsidRDefault="00D07943">
      <w:r>
        <w:rPr>
          <w:noProof/>
        </w:rPr>
        <w:drawing>
          <wp:inline distT="0" distB="0" distL="0" distR="0">
            <wp:extent cx="5731510" cy="6116264"/>
            <wp:effectExtent l="0" t="0" r="2540" b="0"/>
            <wp:docPr id="5" name="Picture 5" descr="C:\Users\lineasj\Downloads\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easj\Downloads\A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1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5C" w:rsidRPr="00442C5C" w:rsidRDefault="00442C5C" w:rsidP="00442C5C">
      <w:pPr>
        <w:spacing w:after="0"/>
        <w:rPr>
          <w:u w:val="single"/>
        </w:rPr>
      </w:pPr>
      <w:r w:rsidRPr="00442C5C">
        <w:rPr>
          <w:u w:val="single"/>
        </w:rPr>
        <w:t>Steg 2:</w:t>
      </w:r>
    </w:p>
    <w:p w:rsidR="00442C5C" w:rsidRDefault="00442C5C">
      <w:r>
        <w:rPr>
          <w:noProof/>
        </w:rPr>
        <w:drawing>
          <wp:inline distT="0" distB="0" distL="0" distR="0" wp14:anchorId="562520BB" wp14:editId="774443FB">
            <wp:extent cx="5731510" cy="242580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C5C" w:rsidRDefault="00442C5C"/>
    <w:p w:rsidR="00D07943" w:rsidRPr="00D07943" w:rsidRDefault="00442C5C" w:rsidP="00D07943">
      <w:pPr>
        <w:spacing w:after="0"/>
      </w:pPr>
      <w:r>
        <w:br w:type="page"/>
      </w:r>
      <w:r w:rsidR="00D07943">
        <w:rPr>
          <w:sz w:val="24"/>
          <w:u w:val="single"/>
        </w:rPr>
        <w:lastRenderedPageBreak/>
        <w:t>Ett</w:t>
      </w:r>
      <w:r w:rsidR="00D07943" w:rsidRPr="00D07943">
        <w:rPr>
          <w:sz w:val="24"/>
          <w:u w:val="single"/>
        </w:rPr>
        <w:t xml:space="preserve"> objekt, </w:t>
      </w:r>
      <w:r w:rsidR="00D07943">
        <w:rPr>
          <w:sz w:val="24"/>
          <w:u w:val="single"/>
        </w:rPr>
        <w:t>mange prøver</w:t>
      </w:r>
      <w:r w:rsidR="00D07943" w:rsidRPr="00D07943">
        <w:rPr>
          <w:sz w:val="24"/>
          <w:u w:val="single"/>
        </w:rPr>
        <w:t xml:space="preserve"> per objekt</w:t>
      </w:r>
    </w:p>
    <w:p w:rsidR="00442C5C" w:rsidRPr="00442C5C" w:rsidRDefault="00442C5C" w:rsidP="00D07943">
      <w:pPr>
        <w:spacing w:after="0"/>
        <w:rPr>
          <w:u w:val="single"/>
        </w:rPr>
      </w:pPr>
      <w:r w:rsidRPr="00442C5C">
        <w:rPr>
          <w:u w:val="single"/>
        </w:rPr>
        <w:t>Steg 1:</w:t>
      </w:r>
    </w:p>
    <w:p w:rsidR="00442C5C" w:rsidRDefault="00D07943">
      <w:r>
        <w:rPr>
          <w:noProof/>
        </w:rPr>
        <w:drawing>
          <wp:inline distT="0" distB="0" distL="0" distR="0">
            <wp:extent cx="5759450" cy="6007359"/>
            <wp:effectExtent l="0" t="0" r="0" b="0"/>
            <wp:docPr id="6" name="Picture 6" descr="C:\Users\lineasj\Downloads\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easj\Downloads\B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0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2C5C" w:rsidRPr="00442C5C" w:rsidRDefault="00442C5C" w:rsidP="00442C5C">
      <w:pPr>
        <w:spacing w:after="0"/>
        <w:rPr>
          <w:u w:val="single"/>
        </w:rPr>
      </w:pPr>
      <w:r w:rsidRPr="00442C5C">
        <w:rPr>
          <w:u w:val="single"/>
        </w:rPr>
        <w:t>Steg 2:</w:t>
      </w:r>
    </w:p>
    <w:p w:rsidR="00442C5C" w:rsidRDefault="00442C5C">
      <w:r>
        <w:rPr>
          <w:noProof/>
        </w:rPr>
        <w:drawing>
          <wp:inline distT="0" distB="0" distL="0" distR="0" wp14:anchorId="5745919A" wp14:editId="1D216523">
            <wp:extent cx="5731510" cy="200231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C5C" w:rsidRDefault="00442C5C"/>
    <w:sectPr w:rsidR="00442C5C" w:rsidSect="00D07943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5C"/>
    <w:rsid w:val="000A5CA3"/>
    <w:rsid w:val="00162ED8"/>
    <w:rsid w:val="0019122B"/>
    <w:rsid w:val="00442C5C"/>
    <w:rsid w:val="0049679C"/>
    <w:rsid w:val="005009ED"/>
    <w:rsid w:val="00566C39"/>
    <w:rsid w:val="00B43BB8"/>
    <w:rsid w:val="00C07F55"/>
    <w:rsid w:val="00D07943"/>
    <w:rsid w:val="00D527FC"/>
    <w:rsid w:val="00FB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156257C8.dotm</Template>
  <TotalTime>1518</TotalTime>
  <Pages>2</Pages>
  <Words>18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Arild Sjo</dc:creator>
  <cp:lastModifiedBy>Line Arild Sjo</cp:lastModifiedBy>
  <cp:revision>2</cp:revision>
  <cp:lastPrinted>2017-05-23T13:54:00Z</cp:lastPrinted>
  <dcterms:created xsi:type="dcterms:W3CDTF">2017-05-23T13:51:00Z</dcterms:created>
  <dcterms:modified xsi:type="dcterms:W3CDTF">2017-07-06T15:33:00Z</dcterms:modified>
</cp:coreProperties>
</file>