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90" w:rsidRDefault="00C01490" w:rsidP="00C01490">
      <w:pPr>
        <w:pStyle w:val="Heading2"/>
      </w:pPr>
      <w:r>
        <w:t>Utestående avklaringer utlån:</w:t>
      </w:r>
    </w:p>
    <w:p w:rsidR="00C01490" w:rsidRPr="00C01490" w:rsidRDefault="00EB7D33" w:rsidP="00C01490">
      <w:pPr>
        <w:pStyle w:val="Heading3"/>
      </w:pPr>
      <w:r w:rsidRPr="00C01490">
        <w:rPr>
          <w:rStyle w:val="Heading3Char"/>
          <w:b/>
          <w:bCs/>
        </w:rPr>
        <w:t>Retur</w:t>
      </w:r>
      <w:r w:rsidRPr="00C01490">
        <w:t xml:space="preserve">: </w:t>
      </w:r>
    </w:p>
    <w:p w:rsidR="00C01490" w:rsidRDefault="00EB7D33" w:rsidP="00C01490">
      <w:pPr>
        <w:pStyle w:val="ListParagraph"/>
        <w:numPr>
          <w:ilvl w:val="0"/>
          <w:numId w:val="2"/>
        </w:numPr>
        <w:spacing w:after="0"/>
      </w:pPr>
      <w:r>
        <w:t xml:space="preserve">Skal </w:t>
      </w:r>
      <w:r w:rsidR="00C01490">
        <w:t>det være mulig å</w:t>
      </w:r>
      <w:r>
        <w:t xml:space="preserve"> gjøre tilstandsvurdering direkte i returhendelsen (tilsvarende som i forespørselen)?</w:t>
      </w:r>
    </w:p>
    <w:p w:rsidR="00C01490" w:rsidRDefault="00EB7D33" w:rsidP="00C01490">
      <w:pPr>
        <w:pStyle w:val="ListParagraph"/>
        <w:numPr>
          <w:ilvl w:val="0"/>
          <w:numId w:val="2"/>
        </w:numPr>
        <w:spacing w:after="0"/>
      </w:pPr>
      <w:r>
        <w:t xml:space="preserve">Skal </w:t>
      </w:r>
      <w:r w:rsidR="00C01490">
        <w:t xml:space="preserve">bruker få </w:t>
      </w:r>
      <w:r>
        <w:t>varsel om objekter som ikke er returnert</w:t>
      </w:r>
      <w:r w:rsidR="00C01490">
        <w:t xml:space="preserve"> ved behandling av retur</w:t>
      </w:r>
      <w:r>
        <w:t>?</w:t>
      </w:r>
    </w:p>
    <w:p w:rsidR="00C01490" w:rsidRDefault="00EB7D33" w:rsidP="00C01490">
      <w:pPr>
        <w:pStyle w:val="ListParagraph"/>
        <w:numPr>
          <w:ilvl w:val="0"/>
          <w:numId w:val="2"/>
        </w:numPr>
        <w:spacing w:after="0"/>
      </w:pPr>
      <w:r>
        <w:t xml:space="preserve">Skal </w:t>
      </w:r>
      <w:r w:rsidR="00C01490">
        <w:t>det være mulig å</w:t>
      </w:r>
      <w:r>
        <w:t xml:space="preserve"> velge om objektene skal til konservering (tilsvarende som i forespørselen)?</w:t>
      </w:r>
    </w:p>
    <w:p w:rsidR="00C01490" w:rsidRDefault="00EB7D33" w:rsidP="00C01490">
      <w:pPr>
        <w:pStyle w:val="ListParagraph"/>
        <w:numPr>
          <w:ilvl w:val="0"/>
          <w:numId w:val="2"/>
        </w:numPr>
        <w:spacing w:after="0"/>
      </w:pPr>
      <w:r>
        <w:t>Hv</w:t>
      </w:r>
      <w:r w:rsidR="00C01490">
        <w:t xml:space="preserve">ilken informasjon </w:t>
      </w:r>
      <w:r>
        <w:t>har man behov for å registrere på returhendelsen? (I dag: Saksnr, vedlegg, kommentar, tilstandsvurdering.)</w:t>
      </w:r>
    </w:p>
    <w:p w:rsidR="00C01490" w:rsidRDefault="00351703" w:rsidP="00C01490">
      <w:pPr>
        <w:pStyle w:val="ListParagraph"/>
        <w:numPr>
          <w:ilvl w:val="0"/>
          <w:numId w:val="2"/>
        </w:numPr>
        <w:spacing w:after="0"/>
      </w:pPr>
      <w:r>
        <w:t xml:space="preserve">NB - </w:t>
      </w:r>
      <w:r w:rsidR="00EB7D33">
        <w:t>Alle objekter som registreres returnert samtidig må komme fra samme låntaker – NB</w:t>
      </w:r>
      <w:r>
        <w:t xml:space="preserve"> er dette ok?</w:t>
      </w:r>
    </w:p>
    <w:p w:rsidR="00C01490" w:rsidRDefault="00351703" w:rsidP="00C01490">
      <w:pPr>
        <w:pStyle w:val="ListParagraph"/>
        <w:numPr>
          <w:ilvl w:val="0"/>
          <w:numId w:val="2"/>
        </w:numPr>
        <w:spacing w:after="0"/>
      </w:pPr>
      <w:r>
        <w:t>Dersom det foretas retur uten at det finnes utlånshendelse, er det da behov for å registrere informasjon om låntaker mm på returhendelsen?</w:t>
      </w:r>
    </w:p>
    <w:p w:rsidR="00C1034C" w:rsidRDefault="00C1034C" w:rsidP="00C01490">
      <w:pPr>
        <w:pStyle w:val="ListParagraph"/>
        <w:numPr>
          <w:ilvl w:val="0"/>
          <w:numId w:val="2"/>
        </w:numPr>
        <w:spacing w:after="0"/>
      </w:pPr>
      <w:r>
        <w:t>Hva om man registrerer retur på noe som allerede er returnert? Systemet kan egentlig ikke vite om objektet allerede er returnert</w:t>
      </w:r>
      <w:r w:rsidR="00C01490">
        <w:t>,</w:t>
      </w:r>
      <w:r>
        <w:t xml:space="preserve"> eller om det mangler utlånshendelse. Skal det gis en advarsel dersom det finnes en eller flere utlån/retur men ingen manglende retur?</w:t>
      </w:r>
    </w:p>
    <w:p w:rsidR="00C01490" w:rsidRDefault="00EB7D33" w:rsidP="00C01490">
      <w:pPr>
        <w:pStyle w:val="Heading3"/>
      </w:pPr>
      <w:r>
        <w:t xml:space="preserve">Fornying: </w:t>
      </w:r>
    </w:p>
    <w:p w:rsidR="00C01490" w:rsidRDefault="00EB7D33" w:rsidP="00C01490">
      <w:pPr>
        <w:pStyle w:val="ListParagraph"/>
        <w:numPr>
          <w:ilvl w:val="0"/>
          <w:numId w:val="3"/>
        </w:numPr>
        <w:spacing w:after="0"/>
      </w:pPr>
      <w:r>
        <w:t xml:space="preserve">Er det relevant å </w:t>
      </w:r>
      <w:r w:rsidR="00C01490">
        <w:t xml:space="preserve">kunne </w:t>
      </w:r>
      <w:r>
        <w:t>fornye via plukklisten?</w:t>
      </w:r>
      <w:r w:rsidR="00C01490">
        <w:t xml:space="preserve"> Dvs er dette er naturlig startsted, eller kun fornye fra et utlån?</w:t>
      </w:r>
    </w:p>
    <w:p w:rsidR="00EB7D33" w:rsidRDefault="00EB7D33" w:rsidP="00C01490">
      <w:pPr>
        <w:pStyle w:val="ListParagraph"/>
        <w:numPr>
          <w:ilvl w:val="0"/>
          <w:numId w:val="3"/>
        </w:numPr>
        <w:spacing w:after="0"/>
      </w:pPr>
      <w:r>
        <w:t>Hvor mye av informasjonen fra den opprinnelige utlånshendelsen skal vises</w:t>
      </w:r>
      <w:r w:rsidR="00C01490">
        <w:t>/skal kunne endres</w:t>
      </w:r>
      <w:r>
        <w:t>? Er det behov for link til opprinnelig utlån?</w:t>
      </w:r>
    </w:p>
    <w:p w:rsidR="00C01490" w:rsidRDefault="00C01490" w:rsidP="00C01490">
      <w:pPr>
        <w:pStyle w:val="ListParagraph"/>
        <w:numPr>
          <w:ilvl w:val="0"/>
          <w:numId w:val="3"/>
        </w:numPr>
        <w:spacing w:after="0"/>
      </w:pPr>
      <w:r>
        <w:t xml:space="preserve">Skal </w:t>
      </w:r>
      <w:r>
        <w:t xml:space="preserve">Fra-dato </w:t>
      </w:r>
      <w:r>
        <w:t xml:space="preserve">være </w:t>
      </w:r>
      <w:r>
        <w:t xml:space="preserve">ny eller </w:t>
      </w:r>
      <w:r>
        <w:t xml:space="preserve">hentes </w:t>
      </w:r>
      <w:r>
        <w:t xml:space="preserve">fra </w:t>
      </w:r>
      <w:r>
        <w:t xml:space="preserve">det opprinnelige </w:t>
      </w:r>
      <w:r>
        <w:t>utlån</w:t>
      </w:r>
      <w:r>
        <w:t>et</w:t>
      </w:r>
      <w:r>
        <w:t>?</w:t>
      </w:r>
      <w:r>
        <w:t xml:space="preserve"> Eventuelt ha begge deler?</w:t>
      </w:r>
    </w:p>
    <w:p w:rsidR="00C01490" w:rsidRDefault="00C01490" w:rsidP="00C01490">
      <w:pPr>
        <w:pStyle w:val="Heading3"/>
      </w:pPr>
      <w:r>
        <w:t>Utlånet:</w:t>
      </w:r>
    </w:p>
    <w:p w:rsidR="000131F3" w:rsidRDefault="00C01490" w:rsidP="00C01490">
      <w:pPr>
        <w:pStyle w:val="ListParagraph"/>
        <w:numPr>
          <w:ilvl w:val="0"/>
          <w:numId w:val="4"/>
        </w:numPr>
        <w:spacing w:after="0"/>
      </w:pPr>
      <w:r>
        <w:t>Jf. at all forberedelse skjer som del av forespørselen, og at det ikke skal være mulig å legge til eller fjerne objekter når utlånet er opprettet, betyr dette at det ikke skal være mulig å endre u</w:t>
      </w:r>
      <w:r w:rsidR="000131F3">
        <w:t xml:space="preserve">tlånet </w:t>
      </w:r>
      <w:r>
        <w:t>i det hele tatt</w:t>
      </w:r>
      <w:r w:rsidR="000131F3">
        <w:t>?</w:t>
      </w:r>
    </w:p>
    <w:p w:rsidR="00C01490" w:rsidRDefault="00C01490" w:rsidP="00C01490">
      <w:pPr>
        <w:pStyle w:val="ListParagraph"/>
        <w:numPr>
          <w:ilvl w:val="0"/>
          <w:numId w:val="4"/>
        </w:numPr>
        <w:spacing w:after="0"/>
      </w:pPr>
      <w:r>
        <w:t>Hvilken informasjon fra forespørselen skal være med på utlånet?</w:t>
      </w:r>
    </w:p>
    <w:p w:rsidR="000131F3" w:rsidRDefault="00C01490" w:rsidP="00C01490">
      <w:pPr>
        <w:pStyle w:val="ListParagraph"/>
        <w:numPr>
          <w:ilvl w:val="0"/>
          <w:numId w:val="4"/>
        </w:numPr>
        <w:spacing w:after="0"/>
      </w:pPr>
      <w:r>
        <w:t>Er det noe i</w:t>
      </w:r>
      <w:r w:rsidR="000131F3">
        <w:t>nformasjon på utlån</w:t>
      </w:r>
      <w:r>
        <w:t>et</w:t>
      </w:r>
      <w:r w:rsidR="000131F3">
        <w:t xml:space="preserve"> som ikke finnes på fo</w:t>
      </w:r>
      <w:r>
        <w:t>r</w:t>
      </w:r>
      <w:r w:rsidR="000131F3">
        <w:t>espørselen?</w:t>
      </w:r>
    </w:p>
    <w:p w:rsidR="00EE231C" w:rsidRDefault="00EE231C" w:rsidP="00C01490">
      <w:pPr>
        <w:spacing w:after="0"/>
      </w:pPr>
    </w:p>
    <w:p w:rsidR="00504582" w:rsidRDefault="00504582" w:rsidP="00504582">
      <w:pPr>
        <w:pStyle w:val="Heading3"/>
      </w:pPr>
      <w:r>
        <w:t>I grenseland utlån/konservering:</w:t>
      </w:r>
    </w:p>
    <w:p w:rsidR="00504582" w:rsidRDefault="00504582" w:rsidP="00504582">
      <w:pPr>
        <w:pStyle w:val="ListParagraph"/>
        <w:numPr>
          <w:ilvl w:val="0"/>
          <w:numId w:val="5"/>
        </w:numPr>
        <w:spacing w:after="0"/>
      </w:pPr>
      <w:r w:rsidRPr="00504582">
        <w:t>Skal det være mulig å opprette frittstående tilstandsvurderinger (som i dag), eller kun som del av konservering?</w:t>
      </w:r>
    </w:p>
    <w:p w:rsidR="00504582" w:rsidRDefault="00504582" w:rsidP="00504582">
      <w:pPr>
        <w:pStyle w:val="ListParagraph"/>
        <w:numPr>
          <w:ilvl w:val="1"/>
          <w:numId w:val="5"/>
        </w:numPr>
        <w:spacing w:after="0"/>
      </w:pPr>
      <w:r w:rsidRPr="00504582">
        <w:t>Skal tilstandsvurderingen som opprettes på bakgrunn av en forespørsel eller utlån være en frittstående tilstandsvurdering eller delhendelse til konservering?</w:t>
      </w:r>
    </w:p>
    <w:p w:rsidR="00504582" w:rsidRPr="00EB7D33" w:rsidRDefault="00504582" w:rsidP="00A5703B">
      <w:pPr>
        <w:pStyle w:val="ListParagraph"/>
        <w:numPr>
          <w:ilvl w:val="0"/>
          <w:numId w:val="5"/>
        </w:numPr>
        <w:spacing w:after="0"/>
      </w:pPr>
      <w:r w:rsidRPr="00504582">
        <w:t>Skal det være mulig å knytte flere objekter til en tilstandsvurdering (kan bare ha ett objekt i dag)?</w:t>
      </w:r>
      <w:bookmarkStart w:id="0" w:name="_GoBack"/>
      <w:bookmarkEnd w:id="0"/>
    </w:p>
    <w:sectPr w:rsidR="00504582" w:rsidRPr="00EB7D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6388E"/>
    <w:multiLevelType w:val="hybridMultilevel"/>
    <w:tmpl w:val="A46AE6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B6D27"/>
    <w:multiLevelType w:val="hybridMultilevel"/>
    <w:tmpl w:val="A53809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9221F"/>
    <w:multiLevelType w:val="hybridMultilevel"/>
    <w:tmpl w:val="4D86A3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92B2A"/>
    <w:multiLevelType w:val="hybridMultilevel"/>
    <w:tmpl w:val="703286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2B2D02"/>
    <w:multiLevelType w:val="hybridMultilevel"/>
    <w:tmpl w:val="DE9480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67"/>
    <w:rsid w:val="000131F3"/>
    <w:rsid w:val="000A5CA3"/>
    <w:rsid w:val="00162ED8"/>
    <w:rsid w:val="0019122B"/>
    <w:rsid w:val="00286EA3"/>
    <w:rsid w:val="00351703"/>
    <w:rsid w:val="0049679C"/>
    <w:rsid w:val="004F7567"/>
    <w:rsid w:val="005009ED"/>
    <w:rsid w:val="00504582"/>
    <w:rsid w:val="00566C39"/>
    <w:rsid w:val="00A5703B"/>
    <w:rsid w:val="00AF3AB6"/>
    <w:rsid w:val="00B0654E"/>
    <w:rsid w:val="00B43BB8"/>
    <w:rsid w:val="00BD7EE4"/>
    <w:rsid w:val="00C01490"/>
    <w:rsid w:val="00C07F55"/>
    <w:rsid w:val="00C1034C"/>
    <w:rsid w:val="00D909A3"/>
    <w:rsid w:val="00EB7D33"/>
    <w:rsid w:val="00EE231C"/>
    <w:rsid w:val="00FB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14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14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14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E231C"/>
    <w:pPr>
      <w:spacing w:after="0" w:line="240" w:lineRule="auto"/>
    </w:pPr>
    <w:rPr>
      <w:rFonts w:ascii="Calibri" w:eastAsia="SimSu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231C"/>
    <w:rPr>
      <w:rFonts w:ascii="Calibri" w:eastAsia="SimSun" w:hAnsi="Calibri" w:cs="Times New Roman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C014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0149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014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01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14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14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14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E231C"/>
    <w:pPr>
      <w:spacing w:after="0" w:line="240" w:lineRule="auto"/>
    </w:pPr>
    <w:rPr>
      <w:rFonts w:ascii="Calibri" w:eastAsia="SimSu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231C"/>
    <w:rPr>
      <w:rFonts w:ascii="Calibri" w:eastAsia="SimSun" w:hAnsi="Calibri" w:cs="Times New Roman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C014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0149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014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01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3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96908987.dotm</Template>
  <TotalTime>47</TotalTime>
  <Pages>1</Pages>
  <Words>329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Arild Sjo</dc:creator>
  <cp:lastModifiedBy>Line Arild Sjo</cp:lastModifiedBy>
  <cp:revision>12</cp:revision>
  <dcterms:created xsi:type="dcterms:W3CDTF">2017-05-24T14:44:00Z</dcterms:created>
  <dcterms:modified xsi:type="dcterms:W3CDTF">2017-07-04T10:38:00Z</dcterms:modified>
</cp:coreProperties>
</file>